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10" w:rsidRDefault="00BD7C57">
      <w:pPr>
        <w:jc w:val="center"/>
        <w:rPr>
          <w:b/>
          <w:bCs/>
          <w:spacing w:val="100"/>
          <w:kern w:val="10"/>
          <w:sz w:val="44"/>
          <w:szCs w:val="44"/>
        </w:rPr>
      </w:pPr>
      <w:r>
        <w:rPr>
          <w:rFonts w:hint="eastAsia"/>
          <w:b/>
          <w:bCs/>
          <w:spacing w:val="100"/>
          <w:kern w:val="10"/>
          <w:sz w:val="44"/>
          <w:szCs w:val="44"/>
        </w:rPr>
        <w:t>商标代理委托书</w:t>
      </w:r>
    </w:p>
    <w:p w:rsidR="00BC3310" w:rsidRDefault="00BC3310">
      <w:pPr>
        <w:ind w:leftChars="-100" w:left="-210"/>
        <w:jc w:val="center"/>
        <w:rPr>
          <w:bCs/>
          <w:spacing w:val="120"/>
          <w:sz w:val="18"/>
          <w:szCs w:val="18"/>
        </w:rPr>
      </w:pPr>
    </w:p>
    <w:tbl>
      <w:tblPr>
        <w:tblW w:w="10459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53"/>
        <w:gridCol w:w="130"/>
        <w:gridCol w:w="3091"/>
        <w:gridCol w:w="897"/>
        <w:gridCol w:w="642"/>
        <w:gridCol w:w="260"/>
        <w:gridCol w:w="750"/>
        <w:gridCol w:w="320"/>
        <w:gridCol w:w="2898"/>
      </w:tblGrid>
      <w:tr w:rsidR="00BC3310">
        <w:tc>
          <w:tcPr>
            <w:tcW w:w="1471" w:type="dxa"/>
            <w:gridSpan w:val="2"/>
            <w:noWrap/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委托人</w:t>
            </w:r>
          </w:p>
        </w:tc>
        <w:tc>
          <w:tcPr>
            <w:tcW w:w="4118" w:type="dxa"/>
            <w:gridSpan w:val="3"/>
            <w:tcBorders>
              <w:bottom w:val="single" w:sz="4" w:space="0" w:color="auto"/>
            </w:tcBorders>
            <w:vAlign w:val="center"/>
          </w:tcPr>
          <w:p w:rsidR="00BC3310" w:rsidRDefault="00BC331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2"/>
            <w:noWrap/>
          </w:tcPr>
          <w:p w:rsidR="00BC3310" w:rsidRDefault="00BD7C57">
            <w:pPr>
              <w:snapToGrid w:val="0"/>
              <w:spacing w:line="410" w:lineRule="atLeas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C3310" w:rsidRDefault="00BD7C57">
            <w:pPr>
              <w:snapToGrid w:val="0"/>
              <w:spacing w:line="4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  <w:tc>
          <w:tcPr>
            <w:tcW w:w="2898" w:type="dxa"/>
            <w:noWrap/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法人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其他组织，</w:t>
            </w:r>
          </w:p>
        </w:tc>
      </w:tr>
      <w:tr w:rsidR="00BC3310">
        <w:trPr>
          <w:trHeight w:hRule="exact" w:val="454"/>
        </w:trPr>
        <w:tc>
          <w:tcPr>
            <w:tcW w:w="1601" w:type="dxa"/>
            <w:gridSpan w:val="3"/>
            <w:noWrap/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现委托</w:t>
            </w:r>
          </w:p>
        </w:tc>
        <w:tc>
          <w:tcPr>
            <w:tcW w:w="4630" w:type="dxa"/>
            <w:gridSpan w:val="3"/>
            <w:tcBorders>
              <w:bottom w:val="single" w:sz="4" w:space="0" w:color="auto"/>
            </w:tcBorders>
            <w:noWrap/>
          </w:tcPr>
          <w:p w:rsidR="00BC3310" w:rsidRDefault="00BC3310">
            <w:pPr>
              <w:snapToGrid w:val="0"/>
              <w:spacing w:line="41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0" w:type="dxa"/>
            <w:gridSpan w:val="2"/>
          </w:tcPr>
          <w:p w:rsidR="00BC3310" w:rsidRDefault="00BD7C57"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代理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</w:tcPr>
          <w:p w:rsidR="00BC3310" w:rsidRDefault="00BC3310"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BC3310">
        <w:trPr>
          <w:gridAfter w:val="6"/>
          <w:wAfter w:w="5767" w:type="dxa"/>
          <w:trHeight w:hRule="exact" w:val="454"/>
        </w:trPr>
        <w:tc>
          <w:tcPr>
            <w:tcW w:w="4692" w:type="dxa"/>
            <w:gridSpan w:val="4"/>
            <w:noWrap/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商标的如下“√”事宜。</w:t>
            </w:r>
          </w:p>
        </w:tc>
      </w:tr>
      <w:tr w:rsidR="00BC3310">
        <w:trPr>
          <w:trHeight w:hRule="exact" w:val="305"/>
        </w:trPr>
        <w:tc>
          <w:tcPr>
            <w:tcW w:w="5589" w:type="dxa"/>
            <w:gridSpan w:val="5"/>
            <w:noWrap/>
          </w:tcPr>
          <w:p w:rsidR="00BC3310" w:rsidRDefault="00BC3310">
            <w:pPr>
              <w:snapToGrid w:val="0"/>
              <w:spacing w:line="41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0" w:type="dxa"/>
            <w:gridSpan w:val="5"/>
            <w:noWrap/>
          </w:tcPr>
          <w:p w:rsidR="00BC3310" w:rsidRDefault="00BC3310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</w:tr>
      <w:tr w:rsidR="00BC3310">
        <w:trPr>
          <w:trHeight w:val="351"/>
        </w:trPr>
        <w:tc>
          <w:tcPr>
            <w:tcW w:w="5589" w:type="dxa"/>
            <w:gridSpan w:val="5"/>
          </w:tcPr>
          <w:p w:rsidR="00BC3310" w:rsidRDefault="00BD7C5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□商标注册申请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□撤销成为商品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服务通用名称注册商标申请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□商标异议申请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□撤销连续三年不使用注册商标提供证据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□商标异议答辩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□撤销成为商品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服务通用名称注册商标答辩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□更正商标申请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注册事项申请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□补发变更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转让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续展证明申请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□变更商标申请人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注册人名义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变更集体商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□补发商标注册证申请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  <w:bdr w:val="single" w:sz="4" w:space="0" w:color="auto"/>
              </w:rPr>
            </w:pPr>
            <w:r>
              <w:rPr>
                <w:rFonts w:ascii="宋体" w:hAnsi="宋体" w:hint="eastAsia"/>
                <w:szCs w:val="21"/>
              </w:rPr>
              <w:t>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证明商标管理规则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集体成员名单申请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  <w:bdr w:val="single" w:sz="4" w:space="0" w:color="auto"/>
              </w:rPr>
            </w:pPr>
            <w:r>
              <w:rPr>
                <w:rFonts w:ascii="宋体" w:hAnsi="宋体" w:hint="eastAsia"/>
                <w:szCs w:val="21"/>
              </w:rPr>
              <w:t>□出具商标注册证明申请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□变更商标代理人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文件接收人申请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□出具优先权证明文件申请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□删减商品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服务项目申请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□撤回商标注册申请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□商标续展注册申请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□撤回商标异议申请</w:t>
            </w:r>
          </w:p>
        </w:tc>
      </w:tr>
      <w:tr w:rsidR="00BC3310">
        <w:trPr>
          <w:trHeight w:val="134"/>
        </w:trPr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□转让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移转申请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注册商标申请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□撤回变更商标申请人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注册人名义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变更集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□商标使用许可备案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体商标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证明商标管理规则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集体成员名单申请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□变更许可人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被许可人名称备案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□撤回变更商标代理人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文件接收人申请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□商标使用许可提前终止备案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□撤回删减商品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服务项目申请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□商标专用权质权登记申请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□撤回商标续展注册申请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□商标专用权质权登记事项变更申请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□撤回转让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移转申请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注册商标申请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□商标专用权质权登记期限延期申请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□撤回商标使用许可备案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□商标专用权质权登记证补发申请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□撤回商标注销申请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□商标专用权质权登记注销申请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□撤回撤销连续三年不使用注册商标申请</w:t>
            </w:r>
          </w:p>
        </w:tc>
      </w:tr>
      <w:tr w:rsidR="00BC3310"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□商标注销申请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□撤回撤销成为商品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服务通用名称注册商标申请</w:t>
            </w:r>
          </w:p>
        </w:tc>
      </w:tr>
      <w:tr w:rsidR="00BC3310">
        <w:trPr>
          <w:trHeight w:val="302"/>
        </w:trPr>
        <w:tc>
          <w:tcPr>
            <w:tcW w:w="5589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□撤销连续三年不使用注册商标申请</w:t>
            </w:r>
          </w:p>
        </w:tc>
        <w:tc>
          <w:tcPr>
            <w:tcW w:w="4870" w:type="dxa"/>
            <w:gridSpan w:val="5"/>
          </w:tcPr>
          <w:p w:rsidR="00BC3310" w:rsidRDefault="00BD7C57">
            <w:pPr>
              <w:spacing w:line="4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</w:p>
        </w:tc>
      </w:tr>
      <w:tr w:rsidR="00BC3310">
        <w:trPr>
          <w:trHeight w:val="567"/>
        </w:trPr>
        <w:tc>
          <w:tcPr>
            <w:tcW w:w="10459" w:type="dxa"/>
            <w:gridSpan w:val="10"/>
          </w:tcPr>
          <w:p w:rsidR="00BC3310" w:rsidRDefault="00BC331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C3310">
        <w:trPr>
          <w:trHeight w:val="440"/>
        </w:trPr>
        <w:tc>
          <w:tcPr>
            <w:tcW w:w="1418" w:type="dxa"/>
            <w:vAlign w:val="center"/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委托人地址</w:t>
            </w:r>
          </w:p>
        </w:tc>
        <w:tc>
          <w:tcPr>
            <w:tcW w:w="4171" w:type="dxa"/>
            <w:gridSpan w:val="4"/>
            <w:tcBorders>
              <w:bottom w:val="single" w:sz="4" w:space="0" w:color="auto"/>
            </w:tcBorders>
            <w:vAlign w:val="center"/>
          </w:tcPr>
          <w:p w:rsidR="00BC3310" w:rsidRDefault="00BC3310">
            <w:pPr>
              <w:snapToGrid w:val="0"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870" w:type="dxa"/>
            <w:gridSpan w:val="5"/>
            <w:tcBorders>
              <w:left w:val="nil"/>
            </w:tcBorders>
            <w:vAlign w:val="center"/>
          </w:tcPr>
          <w:p w:rsidR="00BC3310" w:rsidRDefault="00BD7C57">
            <w:pPr>
              <w:snapToGrid w:val="0"/>
              <w:spacing w:line="410" w:lineRule="atLeast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委托</w:t>
            </w:r>
            <w:r>
              <w:rPr>
                <w:rFonts w:ascii="宋体" w:hAnsi="宋体"/>
                <w:kern w:val="0"/>
                <w:sz w:val="24"/>
              </w:rPr>
              <w:t>人</w:t>
            </w:r>
            <w:r>
              <w:rPr>
                <w:rFonts w:ascii="宋体" w:hAnsi="宋体" w:hint="eastAsia"/>
                <w:kern w:val="0"/>
                <w:sz w:val="24"/>
              </w:rPr>
              <w:t>章戳（签</w:t>
            </w:r>
            <w:r>
              <w:rPr>
                <w:rFonts w:ascii="宋体" w:hAnsi="宋体"/>
                <w:kern w:val="0"/>
                <w:sz w:val="24"/>
              </w:rPr>
              <w:t>字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BC3310">
        <w:trPr>
          <w:trHeight w:hRule="exact" w:val="454"/>
        </w:trPr>
        <w:tc>
          <w:tcPr>
            <w:tcW w:w="1418" w:type="dxa"/>
            <w:vAlign w:val="center"/>
          </w:tcPr>
          <w:p w:rsidR="00BC3310" w:rsidRDefault="00BD7C57">
            <w:pPr>
              <w:wordWrap w:val="0"/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曹秀芬</w:t>
            </w:r>
          </w:p>
        </w:tc>
        <w:tc>
          <w:tcPr>
            <w:tcW w:w="4870" w:type="dxa"/>
            <w:gridSpan w:val="5"/>
            <w:tcBorders>
              <w:left w:val="nil"/>
            </w:tcBorders>
          </w:tcPr>
          <w:p w:rsidR="00BC3310" w:rsidRDefault="00BC3310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</w:tr>
      <w:tr w:rsidR="00BC3310">
        <w:trPr>
          <w:trHeight w:hRule="exact" w:val="454"/>
        </w:trPr>
        <w:tc>
          <w:tcPr>
            <w:tcW w:w="1418" w:type="dxa"/>
            <w:vAlign w:val="center"/>
          </w:tcPr>
          <w:p w:rsidR="00BC3310" w:rsidRDefault="00BD7C57">
            <w:pPr>
              <w:wordWrap w:val="0"/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4006123688</w:t>
            </w:r>
          </w:p>
        </w:tc>
        <w:tc>
          <w:tcPr>
            <w:tcW w:w="4870" w:type="dxa"/>
            <w:gridSpan w:val="5"/>
            <w:tcBorders>
              <w:left w:val="nil"/>
            </w:tcBorders>
          </w:tcPr>
          <w:p w:rsidR="00BC3310" w:rsidRDefault="00BC3310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</w:p>
        </w:tc>
      </w:tr>
      <w:tr w:rsidR="00BC3310">
        <w:trPr>
          <w:trHeight w:hRule="exact" w:val="454"/>
        </w:trPr>
        <w:tc>
          <w:tcPr>
            <w:tcW w:w="1418" w:type="dxa"/>
            <w:vAlign w:val="center"/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编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3310" w:rsidRDefault="00BD7C57">
            <w:pPr>
              <w:snapToGrid w:val="0"/>
              <w:spacing w:line="41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519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001</w:t>
            </w:r>
          </w:p>
        </w:tc>
        <w:tc>
          <w:tcPr>
            <w:tcW w:w="4870" w:type="dxa"/>
            <w:gridSpan w:val="5"/>
            <w:tcBorders>
              <w:left w:val="nil"/>
            </w:tcBorders>
          </w:tcPr>
          <w:p w:rsidR="00BC3310" w:rsidRDefault="00BD7C57">
            <w:pPr>
              <w:snapToGrid w:val="0"/>
              <w:spacing w:line="410" w:lineRule="atLeast"/>
              <w:ind w:firstLineChars="600" w:firstLine="14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BC3310" w:rsidRDefault="00BC3310">
      <w:pPr>
        <w:ind w:rightChars="-5" w:right="-10"/>
      </w:pPr>
    </w:p>
    <w:p w:rsidR="00BC3310" w:rsidRDefault="00BC3310">
      <w:pPr>
        <w:ind w:rightChars="-5" w:right="-10"/>
      </w:pPr>
    </w:p>
    <w:p w:rsidR="00BC3310" w:rsidRDefault="00BC3310">
      <w:pPr>
        <w:ind w:rightChars="-5" w:right="-10"/>
      </w:pPr>
    </w:p>
    <w:p w:rsidR="00BC3310" w:rsidRDefault="00BC3310">
      <w:pPr>
        <w:ind w:rightChars="-5" w:right="-10"/>
      </w:pPr>
    </w:p>
    <w:p w:rsidR="00BC3310" w:rsidRDefault="00BC3310">
      <w:pPr>
        <w:ind w:rightChars="-5" w:right="-10"/>
      </w:pPr>
    </w:p>
    <w:sectPr w:rsidR="00BC3310">
      <w:pgSz w:w="11906" w:h="16838"/>
      <w:pgMar w:top="1134" w:right="1020" w:bottom="567" w:left="10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OGRkZWZjNTg0Mjg0MTg5NTZlMzBkMGY2NDM0NTUifQ=="/>
  </w:docVars>
  <w:rsids>
    <w:rsidRoot w:val="2C615E01"/>
    <w:rsid w:val="00003477"/>
    <w:rsid w:val="00017F65"/>
    <w:rsid w:val="000358CF"/>
    <w:rsid w:val="00092BD1"/>
    <w:rsid w:val="0009510C"/>
    <w:rsid w:val="000A73D8"/>
    <w:rsid w:val="000B568A"/>
    <w:rsid w:val="000F5773"/>
    <w:rsid w:val="00172B88"/>
    <w:rsid w:val="0017679C"/>
    <w:rsid w:val="001821EB"/>
    <w:rsid w:val="00183737"/>
    <w:rsid w:val="00200C7A"/>
    <w:rsid w:val="00204D43"/>
    <w:rsid w:val="002140E7"/>
    <w:rsid w:val="002351D9"/>
    <w:rsid w:val="00294EB5"/>
    <w:rsid w:val="00297372"/>
    <w:rsid w:val="002F5F81"/>
    <w:rsid w:val="003234FE"/>
    <w:rsid w:val="0034486D"/>
    <w:rsid w:val="003449EB"/>
    <w:rsid w:val="00354398"/>
    <w:rsid w:val="003735DF"/>
    <w:rsid w:val="00380BD3"/>
    <w:rsid w:val="003A3628"/>
    <w:rsid w:val="003E60A4"/>
    <w:rsid w:val="003F12A2"/>
    <w:rsid w:val="0041599C"/>
    <w:rsid w:val="00420C0F"/>
    <w:rsid w:val="004810BC"/>
    <w:rsid w:val="004B1749"/>
    <w:rsid w:val="004C6F8F"/>
    <w:rsid w:val="004D2131"/>
    <w:rsid w:val="00500F1C"/>
    <w:rsid w:val="0050123B"/>
    <w:rsid w:val="0051241C"/>
    <w:rsid w:val="00543D96"/>
    <w:rsid w:val="00545E1E"/>
    <w:rsid w:val="00547072"/>
    <w:rsid w:val="0055436F"/>
    <w:rsid w:val="005E4BB1"/>
    <w:rsid w:val="005E6572"/>
    <w:rsid w:val="006046BB"/>
    <w:rsid w:val="0065773D"/>
    <w:rsid w:val="00666CB4"/>
    <w:rsid w:val="006724F9"/>
    <w:rsid w:val="006C2982"/>
    <w:rsid w:val="006C7C84"/>
    <w:rsid w:val="006D707E"/>
    <w:rsid w:val="006E734E"/>
    <w:rsid w:val="006F5591"/>
    <w:rsid w:val="006F5D40"/>
    <w:rsid w:val="007159A3"/>
    <w:rsid w:val="00727F68"/>
    <w:rsid w:val="0076573D"/>
    <w:rsid w:val="007756A2"/>
    <w:rsid w:val="007A6F93"/>
    <w:rsid w:val="007E3282"/>
    <w:rsid w:val="007E4CD5"/>
    <w:rsid w:val="007E7D3B"/>
    <w:rsid w:val="007F16E7"/>
    <w:rsid w:val="00853DE4"/>
    <w:rsid w:val="00857102"/>
    <w:rsid w:val="008633DB"/>
    <w:rsid w:val="008641B0"/>
    <w:rsid w:val="00865715"/>
    <w:rsid w:val="0087327F"/>
    <w:rsid w:val="0089032C"/>
    <w:rsid w:val="008C4593"/>
    <w:rsid w:val="008C65C7"/>
    <w:rsid w:val="008C6E51"/>
    <w:rsid w:val="008D181E"/>
    <w:rsid w:val="008D737D"/>
    <w:rsid w:val="009401FD"/>
    <w:rsid w:val="00963B24"/>
    <w:rsid w:val="0097136F"/>
    <w:rsid w:val="009C5927"/>
    <w:rsid w:val="009D52F3"/>
    <w:rsid w:val="009F6030"/>
    <w:rsid w:val="00A24C6A"/>
    <w:rsid w:val="00A40915"/>
    <w:rsid w:val="00A6186E"/>
    <w:rsid w:val="00AD392C"/>
    <w:rsid w:val="00B07085"/>
    <w:rsid w:val="00B15961"/>
    <w:rsid w:val="00B2636B"/>
    <w:rsid w:val="00B82052"/>
    <w:rsid w:val="00B949A9"/>
    <w:rsid w:val="00BB250B"/>
    <w:rsid w:val="00BB343D"/>
    <w:rsid w:val="00BC3310"/>
    <w:rsid w:val="00BD7C57"/>
    <w:rsid w:val="00BE34BD"/>
    <w:rsid w:val="00BE48D7"/>
    <w:rsid w:val="00C17F90"/>
    <w:rsid w:val="00C93795"/>
    <w:rsid w:val="00CA0BF4"/>
    <w:rsid w:val="00CC7CAD"/>
    <w:rsid w:val="00D14BBF"/>
    <w:rsid w:val="00D153C7"/>
    <w:rsid w:val="00D20E95"/>
    <w:rsid w:val="00D352DE"/>
    <w:rsid w:val="00D37880"/>
    <w:rsid w:val="00D46001"/>
    <w:rsid w:val="00D55F71"/>
    <w:rsid w:val="00D7696A"/>
    <w:rsid w:val="00D92719"/>
    <w:rsid w:val="00D928E7"/>
    <w:rsid w:val="00D96C25"/>
    <w:rsid w:val="00DB7CF1"/>
    <w:rsid w:val="00DD140E"/>
    <w:rsid w:val="00DE40D5"/>
    <w:rsid w:val="00E046E6"/>
    <w:rsid w:val="00EA0AB1"/>
    <w:rsid w:val="00EA21CE"/>
    <w:rsid w:val="00EB40B2"/>
    <w:rsid w:val="00EC11AC"/>
    <w:rsid w:val="00EC3C4F"/>
    <w:rsid w:val="00EC43EE"/>
    <w:rsid w:val="00EC7C59"/>
    <w:rsid w:val="00ED740E"/>
    <w:rsid w:val="00EE0CFE"/>
    <w:rsid w:val="00EF6ACD"/>
    <w:rsid w:val="00F16DCF"/>
    <w:rsid w:val="00F21266"/>
    <w:rsid w:val="00F3072B"/>
    <w:rsid w:val="00F32F96"/>
    <w:rsid w:val="00F54E92"/>
    <w:rsid w:val="00F64775"/>
    <w:rsid w:val="00F76F74"/>
    <w:rsid w:val="00F808C5"/>
    <w:rsid w:val="00F978FC"/>
    <w:rsid w:val="00FA6196"/>
    <w:rsid w:val="00FA7D3E"/>
    <w:rsid w:val="00FD4608"/>
    <w:rsid w:val="00FD6FE4"/>
    <w:rsid w:val="00FE38DA"/>
    <w:rsid w:val="014A22ED"/>
    <w:rsid w:val="029C0574"/>
    <w:rsid w:val="034448C5"/>
    <w:rsid w:val="05414F14"/>
    <w:rsid w:val="05992F79"/>
    <w:rsid w:val="05FD4F4D"/>
    <w:rsid w:val="09A92364"/>
    <w:rsid w:val="09E53BEF"/>
    <w:rsid w:val="0ADB35E3"/>
    <w:rsid w:val="0BCF26C9"/>
    <w:rsid w:val="12FC39AF"/>
    <w:rsid w:val="132B1792"/>
    <w:rsid w:val="1633481A"/>
    <w:rsid w:val="19B056D4"/>
    <w:rsid w:val="1A716BD6"/>
    <w:rsid w:val="1E123E43"/>
    <w:rsid w:val="1E1437DB"/>
    <w:rsid w:val="1E2B4561"/>
    <w:rsid w:val="219B1952"/>
    <w:rsid w:val="23B95453"/>
    <w:rsid w:val="24B370EA"/>
    <w:rsid w:val="275538A6"/>
    <w:rsid w:val="28055DE4"/>
    <w:rsid w:val="2957636E"/>
    <w:rsid w:val="2ACB3B4E"/>
    <w:rsid w:val="2AED59BB"/>
    <w:rsid w:val="2BE25EBA"/>
    <w:rsid w:val="2C615E01"/>
    <w:rsid w:val="2D143ACF"/>
    <w:rsid w:val="2E852ACB"/>
    <w:rsid w:val="30F74A11"/>
    <w:rsid w:val="33C865A7"/>
    <w:rsid w:val="34D2441F"/>
    <w:rsid w:val="34FF76ED"/>
    <w:rsid w:val="370137E2"/>
    <w:rsid w:val="37556C26"/>
    <w:rsid w:val="37FA5FD7"/>
    <w:rsid w:val="38FF7AB6"/>
    <w:rsid w:val="3A5E14AD"/>
    <w:rsid w:val="3B4E14F1"/>
    <w:rsid w:val="3D3D0552"/>
    <w:rsid w:val="3E890C5B"/>
    <w:rsid w:val="3F334632"/>
    <w:rsid w:val="40ED75B1"/>
    <w:rsid w:val="413033E4"/>
    <w:rsid w:val="42B1584A"/>
    <w:rsid w:val="441059D7"/>
    <w:rsid w:val="441F7EFA"/>
    <w:rsid w:val="44A740CB"/>
    <w:rsid w:val="44F23C7E"/>
    <w:rsid w:val="47DC1D50"/>
    <w:rsid w:val="4AE25C96"/>
    <w:rsid w:val="4B1B4892"/>
    <w:rsid w:val="4CDB64ED"/>
    <w:rsid w:val="4D3F4AF1"/>
    <w:rsid w:val="55920286"/>
    <w:rsid w:val="560920B2"/>
    <w:rsid w:val="573971EB"/>
    <w:rsid w:val="57554105"/>
    <w:rsid w:val="5868422D"/>
    <w:rsid w:val="5CBE639F"/>
    <w:rsid w:val="625222D3"/>
    <w:rsid w:val="6657441B"/>
    <w:rsid w:val="668858A4"/>
    <w:rsid w:val="6AA62DB0"/>
    <w:rsid w:val="6AFF194C"/>
    <w:rsid w:val="6C8607D9"/>
    <w:rsid w:val="6D0D58A9"/>
    <w:rsid w:val="6D6716DF"/>
    <w:rsid w:val="6DF90CA0"/>
    <w:rsid w:val="6F7A7759"/>
    <w:rsid w:val="6FA67288"/>
    <w:rsid w:val="720636C3"/>
    <w:rsid w:val="7B3E0F8B"/>
    <w:rsid w:val="7CE565E5"/>
    <w:rsid w:val="7E2B0279"/>
    <w:rsid w:val="7EA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E8633-AD43-4F77-891C-3BEF036C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abbit\tmwork\amodal\appnew\app1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app100.dot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信达商标李琴18055100454</dc:creator>
  <cp:lastModifiedBy>staff</cp:lastModifiedBy>
  <cp:revision>76</cp:revision>
  <dcterms:created xsi:type="dcterms:W3CDTF">2020-01-07T01:53:00Z</dcterms:created>
  <dcterms:modified xsi:type="dcterms:W3CDTF">2023-10-19T04:19:00Z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E5F6D9787B8040319E935AAF2AF27694</vt:lpwstr>
  </property>
</Properties>
</file>